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-46355</wp:posOffset>
            </wp:positionV>
            <wp:extent cx="1584394" cy="647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 gonesse 15_09_2020[Converti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9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4895850</wp:posOffset>
            </wp:positionH>
            <wp:positionV relativeFrom="paragraph">
              <wp:posOffset>-8255</wp:posOffset>
            </wp:positionV>
            <wp:extent cx="2114550" cy="639684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HTplainedefrance-vectori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3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088"/>
        <w:gridCol w:w="441"/>
        <w:gridCol w:w="450"/>
        <w:gridCol w:w="891"/>
        <w:gridCol w:w="643"/>
        <w:gridCol w:w="774"/>
        <w:gridCol w:w="354"/>
        <w:gridCol w:w="1140"/>
        <w:gridCol w:w="774"/>
        <w:gridCol w:w="788"/>
        <w:gridCol w:w="422"/>
        <w:gridCol w:w="207"/>
        <w:gridCol w:w="2064"/>
      </w:tblGrid>
      <w:tr>
        <w:trPr>
          <w:trHeight w:val="2268"/>
        </w:trPr>
        <w:tc>
          <w:tcPr>
            <w:tcW w:w="10772" w:type="dxa"/>
            <w:gridSpan w:val="14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  <w:r>
              <w:rPr>
                <w:b/>
                <w:color w:val="70AD47" w:themeColor="accent6"/>
                <w:sz w:val="40"/>
                <w:szCs w:val="40"/>
              </w:rPr>
              <w:t xml:space="preserve">RESAD Val-d’Oise Est </w:t>
            </w:r>
          </w:p>
          <w:p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  <w:r>
              <w:rPr>
                <w:b/>
                <w:color w:val="70AD47" w:themeColor="accent6"/>
                <w:sz w:val="40"/>
                <w:szCs w:val="40"/>
              </w:rPr>
              <w:t>Formulaire de demande</w:t>
            </w:r>
          </w:p>
          <w:p>
            <w:pPr>
              <w:rPr>
                <w:sz w:val="26"/>
                <w:szCs w:val="26"/>
              </w:rPr>
            </w:pPr>
          </w:p>
        </w:tc>
      </w:tr>
      <w:tr>
        <w:trPr>
          <w:trHeight w:val="1107"/>
        </w:trPr>
        <w:tc>
          <w:tcPr>
            <w:tcW w:w="1077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r>
              <w:t xml:space="preserve">Date de la  demande :                                                                             </w:t>
            </w:r>
            <w:sdt>
              <w:sdtPr>
                <w:id w:val="175083954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>
            <w:r>
              <w:t>La personne est-elle informée de son RESAD ?                                  </w:t>
            </w:r>
            <w:sdt>
              <w:sdtPr>
                <w:id w:val="-1202161238"/>
                <w:placeholder>
                  <w:docPart w:val="DefaultPlaceholder_1081868575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  <w:p>
            <w:r>
              <w:t xml:space="preserve">La personne souhaite-t-elle être présente au RESAD ?                    </w:t>
            </w:r>
            <w:sdt>
              <w:sdtPr>
                <w:id w:val="1707686048"/>
                <w:placeholder>
                  <w:docPart w:val="DefaultPlaceholder_1081868575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  <w:r>
              <w:t xml:space="preserve">     </w:t>
            </w:r>
          </w:p>
          <w:p/>
        </w:tc>
      </w:tr>
      <w:tr>
        <w:trPr>
          <w:trHeight w:val="454"/>
        </w:trPr>
        <w:tc>
          <w:tcPr>
            <w:tcW w:w="10772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Informations sur la personne</w:t>
            </w:r>
          </w:p>
        </w:tc>
      </w:tr>
      <w:tr>
        <w:trPr>
          <w:trHeight w:val="454"/>
        </w:trPr>
        <w:tc>
          <w:tcPr>
            <w:tcW w:w="10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955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r>
              <w:t>Genre :</w:t>
            </w:r>
          </w:p>
        </w:tc>
        <w:sdt>
          <w:sdtPr>
            <w:id w:val="1593745655"/>
            <w:placeholder>
              <w:docPart w:val="4D13197866B145AE9978466D8C30879F"/>
            </w:placeholder>
            <w:comboBox>
              <w:listItem w:value="Choisissez un élément."/>
              <w:listItem w:displayText="Homme" w:value="Homme"/>
              <w:listItem w:displayText="Femme" w:value="Femme"/>
              <w:listItem w:displayText="Autre" w:value="Autre"/>
            </w:comboBox>
          </w:sdtPr>
          <w:sdtContent>
            <w:tc>
              <w:tcPr>
                <w:tcW w:w="1782" w:type="dxa"/>
                <w:gridSpan w:val="3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t>Femme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r>
              <w:t>Date de naissance :</w:t>
            </w:r>
          </w:p>
        </w:tc>
        <w:sdt>
          <w:sdtPr>
            <w:id w:val="-2009670007"/>
            <w:placeholder>
              <w:docPart w:val="4F87EB97EBD943849B47D8FDDF3691B7"/>
            </w:placeholder>
            <w:date w:fullDate="2023-06-08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3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t>08/06/2023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Commune :</w:t>
            </w:r>
          </w:p>
        </w:tc>
        <w:sdt>
          <w:sdtPr>
            <w:id w:val="-2042195562"/>
            <w:placeholder>
              <w:docPart w:val="3BA9D861CF4640C09B75CC87C7D26074"/>
            </w:placeholder>
            <w:showingPlcHdr/>
          </w:sdtPr>
          <w:sdtContent>
            <w:tc>
              <w:tcPr>
                <w:tcW w:w="2064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454"/>
        </w:trPr>
        <w:tc>
          <w:tcPr>
            <w:tcW w:w="10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Situation actuelle </w:t>
            </w:r>
          </w:p>
        </w:tc>
      </w:tr>
      <w:tr>
        <w:trPr>
          <w:trHeight w:val="567"/>
        </w:trPr>
        <w:tc>
          <w:tcPr>
            <w:tcW w:w="27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r>
              <w:t>Situation familiale :</w:t>
            </w:r>
          </w:p>
        </w:tc>
        <w:sdt>
          <w:sdtPr>
            <w:alias w:val="Célibataire, marié(e), veu(f)(ve), divorcé(e)..."/>
            <w:tag w:val="Célibataire, marié(e), veu(f)(ve), divorcé(e)..."/>
            <w:id w:val="-1327437662"/>
            <w:placeholder>
              <w:docPart w:val="C2993E1B60654C46AD9223A9CCAFA1BE"/>
            </w:placeholder>
            <w:showingPlcHdr/>
          </w:sdtPr>
          <w:sdtContent>
            <w:tc>
              <w:tcPr>
                <w:tcW w:w="2662" w:type="dxa"/>
                <w:gridSpan w:val="4"/>
                <w:tcBorders>
                  <w:top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7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t>Mesure de protection juridique :</w:t>
            </w:r>
          </w:p>
        </w:tc>
        <w:sdt>
          <w:sdtPr>
            <w:id w:val="1000004557"/>
            <w:placeholder>
              <w:docPart w:val="E9229A27C8DF43F1ACDE4CD4726718BF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  <w:listItem w:displayText="Non renseigné" w:value="Non renseigné"/>
            </w:comboBox>
          </w:sdtPr>
          <w:sdtContent>
            <w:tc>
              <w:tcPr>
                <w:tcW w:w="2693" w:type="dxa"/>
                <w:gridSpan w:val="3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>
        <w:trPr>
          <w:trHeight w:val="567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r>
              <w:t>Existence d’un médecin traitant :</w:t>
            </w:r>
          </w:p>
        </w:tc>
        <w:sdt>
          <w:sdtPr>
            <w:id w:val="38325053"/>
            <w:placeholder>
              <w:docPart w:val="3E3186D699F54727B06FF4074675AEEA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  <w:listItem w:displayText="Non renseigné" w:value="Non renseigné"/>
            </w:comboBox>
          </w:sdtPr>
          <w:sdtContent>
            <w:tc>
              <w:tcPr>
                <w:tcW w:w="2662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t>Nom du médecin traitant :</w:t>
            </w:r>
          </w:p>
        </w:tc>
        <w:sdt>
          <w:sdtPr>
            <w:id w:val="-353035544"/>
            <w:placeholder>
              <w:docPart w:val="6A19FC60280A429ABC27D59A399B2B75"/>
            </w:placeholder>
            <w:showingPlcHdr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cantSplit/>
          <w:trHeight w:val="567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t>Suivi socio-sanitaire</w:t>
            </w: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t>Acteurs sociaux intervenant dans la prise en charge</w:t>
            </w:r>
          </w:p>
        </w:tc>
        <w:sdt>
          <w:sdtPr>
            <w:alias w:val="Lister"/>
            <w:tag w:val="Lister"/>
            <w:id w:val="471102514"/>
            <w:placeholder>
              <w:docPart w:val="A0F501BCA6A14826839B2FBF4D2A0D92"/>
            </w:placeholder>
            <w:showingPlcHdr/>
          </w:sdtPr>
          <w:sdtContent>
            <w:tc>
              <w:tcPr>
                <w:tcW w:w="5395" w:type="dxa"/>
                <w:gridSpan w:val="6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567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t>Acteurs sanitaires intervenant</w:t>
            </w:r>
          </w:p>
        </w:tc>
        <w:sdt>
          <w:sdtPr>
            <w:alias w:val="Lister"/>
            <w:tag w:val="Lister"/>
            <w:id w:val="627818831"/>
            <w:placeholder>
              <w:docPart w:val="5E1FF975365C4CD7A2C069313377ED36"/>
            </w:placeholder>
            <w:showingPlcHdr/>
          </w:sdtPr>
          <w:sdtContent>
            <w:tc>
              <w:tcPr>
                <w:tcW w:w="5395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567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r>
              <w:t>Autres acteurs intervenant dans la situation</w:t>
            </w:r>
          </w:p>
        </w:tc>
        <w:sdt>
          <w:sdtPr>
            <w:alias w:val="Lister"/>
            <w:tag w:val="Lister"/>
            <w:id w:val="1565055545"/>
            <w:placeholder>
              <w:docPart w:val="92F82EFB65C54A55BFCAA6DAAFA2CF3D"/>
            </w:placeholder>
            <w:showingPlcHdr/>
          </w:sdtPr>
          <w:sdtContent>
            <w:tc>
              <w:tcPr>
                <w:tcW w:w="5395" w:type="dxa"/>
                <w:gridSpan w:val="6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567"/>
        </w:trPr>
        <w:tc>
          <w:tcPr>
            <w:tcW w:w="22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r>
              <w:t>Quels autres acteurs suivent la personne ?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CCAS</w:t>
            </w:r>
          </w:p>
        </w:tc>
        <w:sdt>
          <w:sdtPr>
            <w:id w:val="628285682"/>
            <w:placeholder>
              <w:docPart w:val="027E6A99CE8E4D4EAB3DE699CE1FF376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  <w:listItem w:displayText="Non renseigné" w:value="Non renseigné"/>
            </w:comboBox>
          </w:sdtPr>
          <w:sdtContent>
            <w:tc>
              <w:tcPr>
                <w:tcW w:w="2268" w:type="dxa"/>
                <w:gridSpan w:val="3"/>
                <w:tcBorders>
                  <w:top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Maison de l’emploi</w:t>
            </w:r>
          </w:p>
        </w:tc>
        <w:sdt>
          <w:sdtPr>
            <w:id w:val="-1304920404"/>
            <w:placeholder>
              <w:docPart w:val="91E7DDD5714F4E27BE322AB512AFE221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  <w:listItem w:displayText="Non renseigné" w:value="Non renseigné"/>
            </w:comboBox>
          </w:sdtPr>
          <w:sdtContent>
            <w:tc>
              <w:tcPr>
                <w:tcW w:w="2271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>
        <w:trPr>
          <w:trHeight w:val="567"/>
        </w:trPr>
        <w:tc>
          <w:tcPr>
            <w:tcW w:w="226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CMP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id w:val="-102953522"/>
            <w:placeholder>
              <w:docPart w:val="7559244B76204FD4A79E16805A71E0C3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  <w:listItem w:displayText="Non renseigné" w:value="Non renseigné"/>
            </w:comboBox>
          </w:sdt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CAF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id w:val="-224611800"/>
            <w:placeholder>
              <w:docPart w:val="B1EE7E7808E5431F9682CA121A5033D1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  <w:listItem w:displayText="Non renseigné" w:value="Non renseigné"/>
            </w:comboBox>
          </w:sdtPr>
          <w:sdtContent>
            <w:tc>
              <w:tcPr>
                <w:tcW w:w="22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>
        <w:trPr>
          <w:trHeight w:val="794"/>
        </w:trPr>
        <w:tc>
          <w:tcPr>
            <w:tcW w:w="226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Circonscription de service social</w:t>
            </w:r>
          </w:p>
        </w:tc>
        <w:sdt>
          <w:sdtPr>
            <w:id w:val="1327397548"/>
            <w:placeholder>
              <w:docPart w:val="E39CCFC7301044C391FAAC669D62981B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  <w:listItem w:displayText="Non renseigné" w:value="Non renseigné"/>
            </w:comboBox>
          </w:sdt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Service social</w:t>
            </w:r>
          </w:p>
        </w:tc>
        <w:sdt>
          <w:sdtPr>
            <w:id w:val="-872233684"/>
            <w:placeholder>
              <w:docPart w:val="D377D6F1022543EE967617D3DCFEA72D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  <w:listItem w:displayText="Non renseigné" w:value="Non renseigné"/>
            </w:comboBox>
          </w:sdtPr>
          <w:sdtContent>
            <w:tc>
              <w:tcPr>
                <w:tcW w:w="22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>
        <w:trPr>
          <w:trHeight w:val="567"/>
        </w:trPr>
        <w:tc>
          <w:tcPr>
            <w:tcW w:w="226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Mission locale</w:t>
            </w:r>
          </w:p>
        </w:tc>
        <w:sdt>
          <w:sdtPr>
            <w:id w:val="127520806"/>
            <w:placeholder>
              <w:docPart w:val="3B123555073E4448A6158376C2B593A1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  <w:listItem w:displayText="Non renseigné" w:value="Non renseigné"/>
            </w:comboBox>
          </w:sdtPr>
          <w:sdtContent>
            <w:tc>
              <w:tcPr>
                <w:tcW w:w="2268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Autres</w:t>
            </w:r>
          </w:p>
        </w:tc>
        <w:sdt>
          <w:sdtPr>
            <w:alias w:val="Lister"/>
            <w:tag w:val="Lister"/>
            <w:id w:val="1658255252"/>
            <w:placeholder>
              <w:docPart w:val="A590354B5FEE4FE588798D0C1C505DF6"/>
            </w:placeholder>
            <w:showingPlcHdr/>
          </w:sdtPr>
          <w:sdtContent>
            <w:tc>
              <w:tcPr>
                <w:tcW w:w="22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454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r>
              <w:t>Emploi ?</w:t>
            </w:r>
          </w:p>
        </w:tc>
        <w:sdt>
          <w:sdtPr>
            <w:id w:val="80570434"/>
            <w:placeholder>
              <w:docPart w:val="3E47FA8BE6B543E186F0865D4A4070F8"/>
            </w:placeholder>
            <w:showingPlcHdr/>
            <w:comboBox>
              <w:listItem w:value="Choisissez un élément."/>
              <w:listItem w:displayText="Sans emploi" w:value="Sans emploi"/>
              <w:listItem w:displayText="Retraité(e)" w:value="Retraité(e)"/>
              <w:listItem w:displayText="CDI" w:value="CDI"/>
              <w:listItem w:displayText="CDD" w:value="CDD"/>
              <w:listItem w:displayText="Intérim" w:value="Intérim"/>
              <w:listItem w:displayText="Temps partiel" w:value="Temps partiel"/>
              <w:listItem w:displayText="Chômage" w:value="Chômage"/>
              <w:listItem w:displayText="Autre" w:value="Autre"/>
            </w:comboBox>
          </w:sdtPr>
          <w:sdtContent>
            <w:tc>
              <w:tcPr>
                <w:tcW w:w="2662" w:type="dxa"/>
                <w:gridSpan w:val="4"/>
                <w:tcBorders>
                  <w:top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r>
              <w:t xml:space="preserve">Soutien social ? </w:t>
            </w:r>
          </w:p>
          <w:p>
            <w:r>
              <w:t>Enfants ? Famille ?</w:t>
            </w:r>
          </w:p>
        </w:tc>
        <w:sdt>
          <w:sdtPr>
            <w:id w:val="401258836"/>
            <w:placeholder>
              <w:docPart w:val="A3D6A72ADFC84F01B24F1799DB7FB6EF"/>
            </w:placeholder>
            <w:showingPlcHdr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454"/>
        </w:trPr>
        <w:tc>
          <w:tcPr>
            <w:tcW w:w="107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Professionnel demandeur</w:t>
            </w:r>
          </w:p>
        </w:tc>
      </w:tr>
      <w:tr>
        <w:trPr>
          <w:trHeight w:val="454"/>
        </w:trPr>
        <w:tc>
          <w:tcPr>
            <w:tcW w:w="27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r>
              <w:t>Nom / Prénom</w:t>
            </w:r>
          </w:p>
        </w:tc>
        <w:sdt>
          <w:sdtPr>
            <w:id w:val="1036399714"/>
            <w:placeholder>
              <w:docPart w:val="95A74CE202F94306B5621D5CA19CF27B"/>
            </w:placeholder>
            <w:showingPlcHdr/>
          </w:sdtPr>
          <w:sdtContent>
            <w:tc>
              <w:tcPr>
                <w:tcW w:w="2662" w:type="dxa"/>
                <w:gridSpan w:val="4"/>
                <w:tcBorders>
                  <w:top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7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t>Profession</w:t>
            </w:r>
          </w:p>
        </w:tc>
        <w:sdt>
          <w:sdtPr>
            <w:id w:val="-484477277"/>
            <w:placeholder>
              <w:docPart w:val="C8ACBDD4F30D43749CDB5A7F22D03D7B"/>
            </w:placeholder>
            <w:showingPlcHdr/>
          </w:sdtPr>
          <w:sdtContent>
            <w:tc>
              <w:tcPr>
                <w:tcW w:w="2693" w:type="dxa"/>
                <w:gridSpan w:val="3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454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r>
              <w:t>Structure</w:t>
            </w:r>
          </w:p>
        </w:tc>
        <w:sdt>
          <w:sdtPr>
            <w:id w:val="-1454707003"/>
            <w:placeholder>
              <w:docPart w:val="5F5AAB68DF954654B2531A3F3AF65E87"/>
            </w:placeholder>
            <w:showingPlcHdr/>
          </w:sdtPr>
          <w:sdtContent>
            <w:tc>
              <w:tcPr>
                <w:tcW w:w="2662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t>Ville</w:t>
            </w:r>
          </w:p>
        </w:tc>
        <w:sdt>
          <w:sdtPr>
            <w:id w:val="1721937073"/>
            <w:placeholder>
              <w:docPart w:val="8C843FE40AF44FD6AD878A151778AA05"/>
            </w:placeholder>
            <w:showingPlcHdr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454"/>
        </w:trPr>
        <w:tc>
          <w:tcPr>
            <w:tcW w:w="27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r>
              <w:t>Téléphone</w:t>
            </w:r>
          </w:p>
        </w:tc>
        <w:sdt>
          <w:sdtPr>
            <w:id w:val="2066835354"/>
            <w:placeholder>
              <w:docPart w:val="A3FC7037D49741CF843D5F5A35C0F3BE"/>
            </w:placeholder>
            <w:showingPlcHdr/>
          </w:sdtPr>
          <w:sdtContent>
            <w:tc>
              <w:tcPr>
                <w:tcW w:w="2662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r>
              <w:t>Adresse e-mail</w:t>
            </w:r>
          </w:p>
        </w:tc>
        <w:sdt>
          <w:sdtPr>
            <w:id w:val="-911088247"/>
            <w:placeholder>
              <w:docPart w:val="C52EE778AAC6485D8D6982638B6C2D57"/>
            </w:placeholder>
            <w:showingPlcHdr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454"/>
        </w:trPr>
        <w:tc>
          <w:tcPr>
            <w:tcW w:w="53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r>
              <w:t>Professionnels à inviter</w:t>
            </w:r>
            <w:r>
              <w:rPr>
                <w:sz w:val="16"/>
                <w:szCs w:val="16"/>
              </w:rPr>
              <w:t>(hors membres permanents du RESAD)</w:t>
            </w:r>
          </w:p>
        </w:tc>
        <w:sdt>
          <w:sdtPr>
            <w:alias w:val="Lister"/>
            <w:tag w:val="Lister"/>
            <w:id w:val="655337932"/>
            <w:placeholder>
              <w:docPart w:val="B230C23450F941C68FC3C4ADA0195F76"/>
            </w:placeholder>
            <w:showingPlcHdr/>
          </w:sdtPr>
          <w:sdtContent>
            <w:tc>
              <w:tcPr>
                <w:tcW w:w="5395" w:type="dxa"/>
                <w:gridSpan w:val="6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/>
    <w:p>
      <w:r>
        <w:br w:type="page"/>
      </w:r>
    </w:p>
    <w:tbl>
      <w:tblPr>
        <w:tblStyle w:val="Grilledutableau"/>
        <w:tblW w:w="107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74"/>
      </w:tblGrid>
      <w:tr>
        <w:trPr>
          <w:trHeight w:val="454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Motif de la sollicitation du RESAD</w:t>
            </w:r>
          </w:p>
        </w:tc>
      </w:tr>
      <w:tr>
        <w:trPr>
          <w:trHeight w:val="1134"/>
        </w:trPr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r>
              <w:t xml:space="preserve">Santé </w:t>
            </w:r>
            <w:r>
              <w:rPr>
                <w:sz w:val="16"/>
                <w:szCs w:val="16"/>
              </w:rPr>
              <w:t>(psychiatrie, souffrance psychique, addiction, somatique…)</w:t>
            </w:r>
          </w:p>
        </w:tc>
        <w:sdt>
          <w:sdtPr>
            <w:id w:val="1623643199"/>
            <w:placeholder>
              <w:docPart w:val="59458ECEE9854BE9AB33FDFB1D42184E"/>
            </w:placeholder>
            <w:showingPlcHdr/>
          </w:sdtPr>
          <w:sdtContent>
            <w:tc>
              <w:tcPr>
                <w:tcW w:w="5674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1134"/>
        </w:trPr>
        <w:tc>
          <w:tcPr>
            <w:tcW w:w="5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r>
              <w:t xml:space="preserve">Logement </w:t>
            </w:r>
            <w:r>
              <w:rPr>
                <w:sz w:val="16"/>
                <w:szCs w:val="16"/>
              </w:rPr>
              <w:t>(accès au logement, logement inadapté, dette locative, troubles du voisinage, accumulation d’objets…)</w:t>
            </w:r>
          </w:p>
        </w:tc>
        <w:sdt>
          <w:sdtPr>
            <w:id w:val="-449395871"/>
            <w:placeholder>
              <w:docPart w:val="3EC1EB8728CF4AF4AABA0297012A25AF"/>
            </w:placeholder>
            <w:showingPlcHdr/>
          </w:sdtPr>
          <w:sdtContent>
            <w:tc>
              <w:tcPr>
                <w:tcW w:w="5674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pPr>
                  <w:ind w:right="2400"/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1134"/>
        </w:trPr>
        <w:tc>
          <w:tcPr>
            <w:tcW w:w="5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r>
              <w:t xml:space="preserve">Demande sociale </w:t>
            </w:r>
            <w:r>
              <w:rPr>
                <w:sz w:val="16"/>
                <w:szCs w:val="16"/>
              </w:rPr>
              <w:t>(situation de séjour irrégulier, accès aux droits, protection de l’enfance, grande précarité, ressources…)</w:t>
            </w:r>
          </w:p>
        </w:tc>
        <w:sdt>
          <w:sdtPr>
            <w:id w:val="-1176495241"/>
            <w:placeholder>
              <w:docPart w:val="0EBAB646781A4AEE9629AC7E00D20B9D"/>
            </w:placeholder>
            <w:showingPlcHdr/>
          </w:sdtPr>
          <w:sdtContent>
            <w:tc>
              <w:tcPr>
                <w:tcW w:w="5674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pPr>
                  <w:ind w:right="2400"/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1134"/>
        </w:trPr>
        <w:tc>
          <w:tcPr>
            <w:tcW w:w="5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r>
              <w:t>Autres motifs</w:t>
            </w:r>
          </w:p>
        </w:tc>
        <w:sdt>
          <w:sdtPr>
            <w:id w:val="-341012399"/>
            <w:placeholder>
              <w:docPart w:val="F17397F352414760B8FB183CD133A233"/>
            </w:placeholder>
            <w:showingPlcHdr/>
          </w:sdtPr>
          <w:sdtContent>
            <w:tc>
              <w:tcPr>
                <w:tcW w:w="5674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pPr>
                  <w:ind w:right="2400"/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454"/>
        </w:trPr>
        <w:tc>
          <w:tcPr>
            <w:tcW w:w="10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>
        <w:trPr>
          <w:trHeight w:val="1134"/>
        </w:trPr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>
            <w:r>
              <w:t>Quelles ont été les démarches mises en œuvre avant la présentation en RESAD ?</w:t>
            </w:r>
          </w:p>
        </w:tc>
        <w:sdt>
          <w:sdtPr>
            <w:id w:val="-1026011921"/>
            <w:placeholder>
              <w:docPart w:val="C1607692BC124B3192B9B1C5872AAB11"/>
            </w:placeholder>
            <w:showingPlcHdr/>
          </w:sdtPr>
          <w:sdtContent>
            <w:tc>
              <w:tcPr>
                <w:tcW w:w="5674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>
        <w:trPr>
          <w:trHeight w:val="1134"/>
        </w:trPr>
        <w:tc>
          <w:tcPr>
            <w:tcW w:w="5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r>
              <w:t>Autres informations que vous considérez importantes pour cette réunion</w:t>
            </w:r>
          </w:p>
        </w:tc>
        <w:sdt>
          <w:sdtPr>
            <w:id w:val="185340607"/>
            <w:placeholder>
              <w:docPart w:val="5CFA222F1BD948548826ABFC52C0253F"/>
            </w:placeholder>
            <w:showingPlcHdr/>
          </w:sdtPr>
          <w:sdtContent>
            <w:tc>
              <w:tcPr>
                <w:tcW w:w="5674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>
                <w:r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/>
    <w:p>
      <w:pPr>
        <w:tabs>
          <w:tab w:val="left" w:pos="8587"/>
        </w:tabs>
      </w:pPr>
      <w:r>
        <w:t xml:space="preserve"> </w:t>
      </w:r>
    </w:p>
    <w:sectPr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B3A10-A003-4684-A0A9-BC59853B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orin\Documents\Mod&#232;les%20Office%20personnalis&#233;s\Nouvelle%20fiche%20de%20saisine%20RES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3197866B145AE9978466D8C308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13A59-6A75-4B0B-A547-4228106BFE6C}"/>
      </w:docPartPr>
      <w:docPartBody>
        <w:p>
          <w:pPr>
            <w:pStyle w:val="4D13197866B145AE9978466D8C30879F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F87EB97EBD943849B47D8FDDF369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09AFD-8A85-4B48-90DA-CE604A01616F}"/>
      </w:docPartPr>
      <w:docPartBody>
        <w:p>
          <w:pPr>
            <w:pStyle w:val="4F87EB97EBD943849B47D8FDDF3691B71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BA9D861CF4640C09B75CC87C7D26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500A2-923C-44C9-B8E0-B31729C5B058}"/>
      </w:docPartPr>
      <w:docPartBody>
        <w:p>
          <w:pPr>
            <w:pStyle w:val="3BA9D861CF4640C09B75CC87C7D26074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59244B76204FD4A79E16805A71E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0C035-537F-43E3-9D0A-028036CCD0CA}"/>
      </w:docPartPr>
      <w:docPartBody>
        <w:p>
          <w:pPr>
            <w:pStyle w:val="7559244B76204FD4A79E16805A71E0C3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39CCFC7301044C391FAAC669D629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5605B-AD2E-40B0-9018-194F692DBA46}"/>
      </w:docPartPr>
      <w:docPartBody>
        <w:p>
          <w:pPr>
            <w:pStyle w:val="E39CCFC7301044C391FAAC669D62981B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B123555073E4448A6158376C2B59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E5230-E378-46E1-A03C-779ED0C25318}"/>
      </w:docPartPr>
      <w:docPartBody>
        <w:p>
          <w:pPr>
            <w:pStyle w:val="3B123555073E4448A6158376C2B593A1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1E7DDD5714F4E27BE322AB512AFE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26ECB-8D91-4569-BB8D-96D79D696203}"/>
      </w:docPartPr>
      <w:docPartBody>
        <w:p>
          <w:pPr>
            <w:pStyle w:val="91E7DDD5714F4E27BE322AB512AFE221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1EE7E7808E5431F9682CA121A503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9EB12-3361-4CB8-8C17-A5207278D70B}"/>
      </w:docPartPr>
      <w:docPartBody>
        <w:p>
          <w:pPr>
            <w:pStyle w:val="B1EE7E7808E5431F9682CA121A5033D1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377D6F1022543EE967617D3DCFEA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9B9A3-D008-4A5E-B3EC-92ED9C6C5D1D}"/>
      </w:docPartPr>
      <w:docPartBody>
        <w:p>
          <w:pPr>
            <w:pStyle w:val="D377D6F1022543EE967617D3DCFEA72D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2993E1B60654C46AD9223A9CCAFA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4B92B-318B-4CFA-8607-42D6BF05CDE4}"/>
      </w:docPartPr>
      <w:docPartBody>
        <w:p>
          <w:pPr>
            <w:pStyle w:val="C2993E1B60654C46AD9223A9CCAFA1B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229A27C8DF43F1ACDE4CD472671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9D2E2-47AD-4B85-AD13-103DBAA9C0B3}"/>
      </w:docPartPr>
      <w:docPartBody>
        <w:p>
          <w:pPr>
            <w:pStyle w:val="E9229A27C8DF43F1ACDE4CD4726718B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E3186D699F54727B06FF4074675A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9ECC8-932F-4525-B3A4-C85A51DA2A09}"/>
      </w:docPartPr>
      <w:docPartBody>
        <w:p>
          <w:pPr>
            <w:pStyle w:val="3E3186D699F54727B06FF4074675AEE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A19FC60280A429ABC27D59A399B2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BADEF-0746-4AC2-8C05-9AF6428CEAC1}"/>
      </w:docPartPr>
      <w:docPartBody>
        <w:p>
          <w:pPr>
            <w:pStyle w:val="6A19FC60280A429ABC27D59A399B2B7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F501BCA6A14826839B2FBF4D2A0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CC99D-65D0-4C19-B87E-3705E575BE9F}"/>
      </w:docPartPr>
      <w:docPartBody>
        <w:p>
          <w:pPr>
            <w:pStyle w:val="A0F501BCA6A14826839B2FBF4D2A0D9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1FF975365C4CD7A2C069313377E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72CA2-77A1-4C05-BEA8-DEE6823D3889}"/>
      </w:docPartPr>
      <w:docPartBody>
        <w:p>
          <w:pPr>
            <w:pStyle w:val="5E1FF975365C4CD7A2C069313377ED3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F82EFB65C54A55BFCAA6DAAFA2C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F8D22-67D7-446B-8CB8-55293DD5969B}"/>
      </w:docPartPr>
      <w:docPartBody>
        <w:p>
          <w:pPr>
            <w:pStyle w:val="92F82EFB65C54A55BFCAA6DAAFA2CF3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7E6A99CE8E4D4EAB3DE699CE1FF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619F2-CF65-4EC2-B806-FD4D342F623F}"/>
      </w:docPartPr>
      <w:docPartBody>
        <w:p>
          <w:pPr>
            <w:pStyle w:val="027E6A99CE8E4D4EAB3DE699CE1FF37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590354B5FEE4FE588798D0C1C505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573BE-60F1-4D2B-AC88-78E72CB83977}"/>
      </w:docPartPr>
      <w:docPartBody>
        <w:p>
          <w:pPr>
            <w:pStyle w:val="A590354B5FEE4FE588798D0C1C505DF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47FA8BE6B543E186F0865D4A407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B61B3-074C-4F5E-9F9F-69B3BE774EB5}"/>
      </w:docPartPr>
      <w:docPartBody>
        <w:p>
          <w:pPr>
            <w:pStyle w:val="3E47FA8BE6B543E186F0865D4A4070F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3D6A72ADFC84F01B24F1799DB7FB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A5F76-4315-4021-9850-EBE43375F6F8}"/>
      </w:docPartPr>
      <w:docPartBody>
        <w:p>
          <w:pPr>
            <w:pStyle w:val="A3D6A72ADFC84F01B24F1799DB7FB6E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74CE202F94306B5621D5CA19C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D9C9D-605B-4CC4-A84A-64C047B3890E}"/>
      </w:docPartPr>
      <w:docPartBody>
        <w:p>
          <w:pPr>
            <w:pStyle w:val="95A74CE202F94306B5621D5CA19CF27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ACBDD4F30D43749CDB5A7F22D03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6E6DD-8EB1-4686-A290-F87C3463B6CC}"/>
      </w:docPartPr>
      <w:docPartBody>
        <w:p>
          <w:pPr>
            <w:pStyle w:val="C8ACBDD4F30D43749CDB5A7F22D03D7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5AAB68DF954654B2531A3F3AF65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8412B-8432-46B9-B601-6A922436E6A9}"/>
      </w:docPartPr>
      <w:docPartBody>
        <w:p>
          <w:pPr>
            <w:pStyle w:val="5F5AAB68DF954654B2531A3F3AF65E8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43FE40AF44FD6AD878A151778A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35958-B687-41E9-A220-8A0B67632C10}"/>
      </w:docPartPr>
      <w:docPartBody>
        <w:p>
          <w:pPr>
            <w:pStyle w:val="8C843FE40AF44FD6AD878A151778AA0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FC7037D49741CF843D5F5A35C0F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713C2-CB6E-4DCE-B22C-9A0A8F7CE1C6}"/>
      </w:docPartPr>
      <w:docPartBody>
        <w:p>
          <w:pPr>
            <w:pStyle w:val="A3FC7037D49741CF843D5F5A35C0F3B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2EE778AAC6485D8D6982638B6C2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4F932-95A1-421E-B58E-87F62A49622A}"/>
      </w:docPartPr>
      <w:docPartBody>
        <w:p>
          <w:pPr>
            <w:pStyle w:val="C52EE778AAC6485D8D6982638B6C2D5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30C23450F941C68FC3C4ADA0195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DB849-3C66-41E4-964C-18F92A6C5DA3}"/>
      </w:docPartPr>
      <w:docPartBody>
        <w:p>
          <w:pPr>
            <w:pStyle w:val="B230C23450F941C68FC3C4ADA0195F7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58ECEE9854BE9AB33FDFB1D421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5BDEE-614E-449A-8A1D-70A3205B7D6E}"/>
      </w:docPartPr>
      <w:docPartBody>
        <w:p>
          <w:pPr>
            <w:pStyle w:val="59458ECEE9854BE9AB33FDFB1D42184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C1EB8728CF4AF4AABA0297012A2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88579-7F9A-4795-8B9A-0546D98B5E15}"/>
      </w:docPartPr>
      <w:docPartBody>
        <w:p>
          <w:pPr>
            <w:pStyle w:val="3EC1EB8728CF4AF4AABA0297012A25A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BAB646781A4AEE9629AC7E00D20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27161-C554-4629-8C52-3FD0F116B3E6}"/>
      </w:docPartPr>
      <w:docPartBody>
        <w:p>
          <w:pPr>
            <w:pStyle w:val="0EBAB646781A4AEE9629AC7E00D20B9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7397F352414760B8FB183CD133A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491B9-D065-45B7-8C83-8E7C26407692}"/>
      </w:docPartPr>
      <w:docPartBody>
        <w:p>
          <w:pPr>
            <w:pStyle w:val="F17397F352414760B8FB183CD133A23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607692BC124B3192B9B1C5872AA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AE5E3-3213-475B-88C4-F48C2F8E2F31}"/>
      </w:docPartPr>
      <w:docPartBody>
        <w:p>
          <w:pPr>
            <w:pStyle w:val="C1607692BC124B3192B9B1C5872AAB1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FA222F1BD948548826ABFC52C02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63208-705C-454C-B3DC-4FA75EAABB6F}"/>
      </w:docPartPr>
      <w:docPartBody>
        <w:p>
          <w:pPr>
            <w:pStyle w:val="5CFA222F1BD948548826ABFC52C0253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36CB8-73C3-43A7-8415-1FCBA224C56B}"/>
      </w:docPartPr>
      <w:docPartBody>
        <w:p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75870-6300-4C4E-B661-D5CC0C19884E}"/>
      </w:docPartPr>
      <w:docPartBody>
        <w:p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446220D99354CFBB801C8AE9D533F76">
    <w:name w:val="2446220D99354CFBB801C8AE9D533F76"/>
    <w:rPr>
      <w:rFonts w:eastAsiaTheme="minorHAnsi"/>
      <w:lang w:eastAsia="en-US"/>
    </w:rPr>
  </w:style>
  <w:style w:type="paragraph" w:customStyle="1" w:styleId="C230AE7D23294AFCAA7E68F59D336538">
    <w:name w:val="C230AE7D23294AFCAA7E68F59D336538"/>
    <w:rPr>
      <w:rFonts w:eastAsiaTheme="minorHAnsi"/>
      <w:lang w:eastAsia="en-US"/>
    </w:rPr>
  </w:style>
  <w:style w:type="paragraph" w:customStyle="1" w:styleId="4D13197866B145AE9978466D8C30879F">
    <w:name w:val="4D13197866B145AE9978466D8C30879F"/>
    <w:rPr>
      <w:rFonts w:eastAsiaTheme="minorHAnsi"/>
      <w:lang w:eastAsia="en-US"/>
    </w:rPr>
  </w:style>
  <w:style w:type="paragraph" w:customStyle="1" w:styleId="4F87EB97EBD943849B47D8FDDF3691B7">
    <w:name w:val="4F87EB97EBD943849B47D8FDDF3691B7"/>
    <w:rPr>
      <w:rFonts w:eastAsiaTheme="minorHAnsi"/>
      <w:lang w:eastAsia="en-US"/>
    </w:rPr>
  </w:style>
  <w:style w:type="paragraph" w:customStyle="1" w:styleId="3BA9D861CF4640C09B75CC87C7D26074">
    <w:name w:val="3BA9D861CF4640C09B75CC87C7D26074"/>
    <w:rPr>
      <w:rFonts w:eastAsiaTheme="minorHAnsi"/>
      <w:lang w:eastAsia="en-US"/>
    </w:rPr>
  </w:style>
  <w:style w:type="paragraph" w:customStyle="1" w:styleId="7559244B76204FD4A79E16805A71E0C3">
    <w:name w:val="7559244B76204FD4A79E16805A71E0C3"/>
  </w:style>
  <w:style w:type="paragraph" w:customStyle="1" w:styleId="E39CCFC7301044C391FAAC669D62981B">
    <w:name w:val="E39CCFC7301044C391FAAC669D62981B"/>
  </w:style>
  <w:style w:type="paragraph" w:customStyle="1" w:styleId="3B123555073E4448A6158376C2B593A1">
    <w:name w:val="3B123555073E4448A6158376C2B593A1"/>
  </w:style>
  <w:style w:type="paragraph" w:customStyle="1" w:styleId="91E7DDD5714F4E27BE322AB512AFE221">
    <w:name w:val="91E7DDD5714F4E27BE322AB512AFE221"/>
  </w:style>
  <w:style w:type="paragraph" w:customStyle="1" w:styleId="B1EE7E7808E5431F9682CA121A5033D1">
    <w:name w:val="B1EE7E7808E5431F9682CA121A5033D1"/>
  </w:style>
  <w:style w:type="paragraph" w:customStyle="1" w:styleId="D377D6F1022543EE967617D3DCFEA72D">
    <w:name w:val="D377D6F1022543EE967617D3DCFEA72D"/>
  </w:style>
  <w:style w:type="paragraph" w:customStyle="1" w:styleId="2446220D99354CFBB801C8AE9D533F761">
    <w:name w:val="2446220D99354CFBB801C8AE9D533F761"/>
    <w:rPr>
      <w:rFonts w:eastAsiaTheme="minorHAnsi"/>
      <w:lang w:eastAsia="en-US"/>
    </w:rPr>
  </w:style>
  <w:style w:type="paragraph" w:customStyle="1" w:styleId="C230AE7D23294AFCAA7E68F59D3365381">
    <w:name w:val="C230AE7D23294AFCAA7E68F59D3365381"/>
    <w:rPr>
      <w:rFonts w:eastAsiaTheme="minorHAnsi"/>
      <w:lang w:eastAsia="en-US"/>
    </w:rPr>
  </w:style>
  <w:style w:type="paragraph" w:customStyle="1" w:styleId="4D13197866B145AE9978466D8C30879F1">
    <w:name w:val="4D13197866B145AE9978466D8C30879F1"/>
    <w:rPr>
      <w:rFonts w:eastAsiaTheme="minorHAnsi"/>
      <w:lang w:eastAsia="en-US"/>
    </w:rPr>
  </w:style>
  <w:style w:type="paragraph" w:customStyle="1" w:styleId="4F87EB97EBD943849B47D8FDDF3691B71">
    <w:name w:val="4F87EB97EBD943849B47D8FDDF3691B71"/>
    <w:rPr>
      <w:rFonts w:eastAsiaTheme="minorHAnsi"/>
      <w:lang w:eastAsia="en-US"/>
    </w:rPr>
  </w:style>
  <w:style w:type="paragraph" w:customStyle="1" w:styleId="3BA9D861CF4640C09B75CC87C7D260741">
    <w:name w:val="3BA9D861CF4640C09B75CC87C7D260741"/>
    <w:rPr>
      <w:rFonts w:eastAsiaTheme="minorHAnsi"/>
      <w:lang w:eastAsia="en-US"/>
    </w:rPr>
  </w:style>
  <w:style w:type="paragraph" w:customStyle="1" w:styleId="C2993E1B60654C46AD9223A9CCAFA1BE">
    <w:name w:val="C2993E1B60654C46AD9223A9CCAFA1BE"/>
    <w:rPr>
      <w:rFonts w:eastAsiaTheme="minorHAnsi"/>
      <w:lang w:eastAsia="en-US"/>
    </w:rPr>
  </w:style>
  <w:style w:type="paragraph" w:customStyle="1" w:styleId="E9229A27C8DF43F1ACDE4CD4726718BF">
    <w:name w:val="E9229A27C8DF43F1ACDE4CD4726718BF"/>
    <w:rPr>
      <w:rFonts w:eastAsiaTheme="minorHAnsi"/>
      <w:lang w:eastAsia="en-US"/>
    </w:rPr>
  </w:style>
  <w:style w:type="paragraph" w:customStyle="1" w:styleId="3E3186D699F54727B06FF4074675AEEA">
    <w:name w:val="3E3186D699F54727B06FF4074675AEEA"/>
    <w:rPr>
      <w:rFonts w:eastAsiaTheme="minorHAnsi"/>
      <w:lang w:eastAsia="en-US"/>
    </w:rPr>
  </w:style>
  <w:style w:type="paragraph" w:customStyle="1" w:styleId="6A19FC60280A429ABC27D59A399B2B75">
    <w:name w:val="6A19FC60280A429ABC27D59A399B2B75"/>
    <w:rPr>
      <w:rFonts w:eastAsiaTheme="minorHAnsi"/>
      <w:lang w:eastAsia="en-US"/>
    </w:rPr>
  </w:style>
  <w:style w:type="paragraph" w:customStyle="1" w:styleId="BF8E918C0DEC47448CEFB9CA730CB9AC">
    <w:name w:val="BF8E918C0DEC47448CEFB9CA730CB9AC"/>
    <w:rPr>
      <w:rFonts w:eastAsiaTheme="minorHAnsi"/>
      <w:lang w:eastAsia="en-US"/>
    </w:rPr>
  </w:style>
  <w:style w:type="paragraph" w:customStyle="1" w:styleId="70D91EB2A25D44959BCE73843B035E8F">
    <w:name w:val="70D91EB2A25D44959BCE73843B035E8F"/>
    <w:rPr>
      <w:rFonts w:eastAsiaTheme="minorHAnsi"/>
      <w:lang w:eastAsia="en-US"/>
    </w:rPr>
  </w:style>
  <w:style w:type="paragraph" w:customStyle="1" w:styleId="8B22120E15A345829B01880B8BB83175">
    <w:name w:val="8B22120E15A345829B01880B8BB83175"/>
    <w:rPr>
      <w:rFonts w:eastAsiaTheme="minorHAnsi"/>
      <w:lang w:eastAsia="en-US"/>
    </w:rPr>
  </w:style>
  <w:style w:type="paragraph" w:customStyle="1" w:styleId="A0F501BCA6A14826839B2FBF4D2A0D92">
    <w:name w:val="A0F501BCA6A14826839B2FBF4D2A0D92"/>
    <w:rPr>
      <w:rFonts w:eastAsiaTheme="minorHAnsi"/>
      <w:lang w:eastAsia="en-US"/>
    </w:rPr>
  </w:style>
  <w:style w:type="paragraph" w:customStyle="1" w:styleId="5E1FF975365C4CD7A2C069313377ED36">
    <w:name w:val="5E1FF975365C4CD7A2C069313377ED36"/>
    <w:rPr>
      <w:rFonts w:eastAsiaTheme="minorHAnsi"/>
      <w:lang w:eastAsia="en-US"/>
    </w:rPr>
  </w:style>
  <w:style w:type="paragraph" w:customStyle="1" w:styleId="92F82EFB65C54A55BFCAA6DAAFA2CF3D">
    <w:name w:val="92F82EFB65C54A55BFCAA6DAAFA2CF3D"/>
    <w:rPr>
      <w:rFonts w:eastAsiaTheme="minorHAnsi"/>
      <w:lang w:eastAsia="en-US"/>
    </w:rPr>
  </w:style>
  <w:style w:type="paragraph" w:customStyle="1" w:styleId="027E6A99CE8E4D4EAB3DE699CE1FF376">
    <w:name w:val="027E6A99CE8E4D4EAB3DE699CE1FF376"/>
    <w:rPr>
      <w:rFonts w:eastAsiaTheme="minorHAnsi"/>
      <w:lang w:eastAsia="en-US"/>
    </w:rPr>
  </w:style>
  <w:style w:type="paragraph" w:customStyle="1" w:styleId="91E7DDD5714F4E27BE322AB512AFE2211">
    <w:name w:val="91E7DDD5714F4E27BE322AB512AFE2211"/>
    <w:rPr>
      <w:rFonts w:eastAsiaTheme="minorHAnsi"/>
      <w:lang w:eastAsia="en-US"/>
    </w:rPr>
  </w:style>
  <w:style w:type="paragraph" w:customStyle="1" w:styleId="7559244B76204FD4A79E16805A71E0C31">
    <w:name w:val="7559244B76204FD4A79E16805A71E0C31"/>
    <w:rPr>
      <w:rFonts w:eastAsiaTheme="minorHAnsi"/>
      <w:lang w:eastAsia="en-US"/>
    </w:rPr>
  </w:style>
  <w:style w:type="paragraph" w:customStyle="1" w:styleId="B1EE7E7808E5431F9682CA121A5033D11">
    <w:name w:val="B1EE7E7808E5431F9682CA121A5033D11"/>
    <w:rPr>
      <w:rFonts w:eastAsiaTheme="minorHAnsi"/>
      <w:lang w:eastAsia="en-US"/>
    </w:rPr>
  </w:style>
  <w:style w:type="paragraph" w:customStyle="1" w:styleId="E39CCFC7301044C391FAAC669D62981B1">
    <w:name w:val="E39CCFC7301044C391FAAC669D62981B1"/>
    <w:rPr>
      <w:rFonts w:eastAsiaTheme="minorHAnsi"/>
      <w:lang w:eastAsia="en-US"/>
    </w:rPr>
  </w:style>
  <w:style w:type="paragraph" w:customStyle="1" w:styleId="D377D6F1022543EE967617D3DCFEA72D1">
    <w:name w:val="D377D6F1022543EE967617D3DCFEA72D1"/>
    <w:rPr>
      <w:rFonts w:eastAsiaTheme="minorHAnsi"/>
      <w:lang w:eastAsia="en-US"/>
    </w:rPr>
  </w:style>
  <w:style w:type="paragraph" w:customStyle="1" w:styleId="3B123555073E4448A6158376C2B593A11">
    <w:name w:val="3B123555073E4448A6158376C2B593A11"/>
    <w:rPr>
      <w:rFonts w:eastAsiaTheme="minorHAnsi"/>
      <w:lang w:eastAsia="en-US"/>
    </w:rPr>
  </w:style>
  <w:style w:type="paragraph" w:customStyle="1" w:styleId="A590354B5FEE4FE588798D0C1C505DF6">
    <w:name w:val="A590354B5FEE4FE588798D0C1C505DF6"/>
    <w:rPr>
      <w:rFonts w:eastAsiaTheme="minorHAnsi"/>
      <w:lang w:eastAsia="en-US"/>
    </w:rPr>
  </w:style>
  <w:style w:type="paragraph" w:customStyle="1" w:styleId="3E47FA8BE6B543E186F0865D4A4070F8">
    <w:name w:val="3E47FA8BE6B543E186F0865D4A4070F8"/>
    <w:rPr>
      <w:rFonts w:eastAsiaTheme="minorHAnsi"/>
      <w:lang w:eastAsia="en-US"/>
    </w:rPr>
  </w:style>
  <w:style w:type="paragraph" w:customStyle="1" w:styleId="A3D6A72ADFC84F01B24F1799DB7FB6EF">
    <w:name w:val="A3D6A72ADFC84F01B24F1799DB7FB6EF"/>
    <w:rPr>
      <w:rFonts w:eastAsiaTheme="minorHAnsi"/>
      <w:lang w:eastAsia="en-US"/>
    </w:rPr>
  </w:style>
  <w:style w:type="paragraph" w:customStyle="1" w:styleId="95A74CE202F94306B5621D5CA19CF27B">
    <w:name w:val="95A74CE202F94306B5621D5CA19CF27B"/>
    <w:rPr>
      <w:rFonts w:eastAsiaTheme="minorHAnsi"/>
      <w:lang w:eastAsia="en-US"/>
    </w:rPr>
  </w:style>
  <w:style w:type="paragraph" w:customStyle="1" w:styleId="C8ACBDD4F30D43749CDB5A7F22D03D7B">
    <w:name w:val="C8ACBDD4F30D43749CDB5A7F22D03D7B"/>
    <w:rPr>
      <w:rFonts w:eastAsiaTheme="minorHAnsi"/>
      <w:lang w:eastAsia="en-US"/>
    </w:rPr>
  </w:style>
  <w:style w:type="paragraph" w:customStyle="1" w:styleId="5F5AAB68DF954654B2531A3F3AF65E87">
    <w:name w:val="5F5AAB68DF954654B2531A3F3AF65E87"/>
    <w:rPr>
      <w:rFonts w:eastAsiaTheme="minorHAnsi"/>
      <w:lang w:eastAsia="en-US"/>
    </w:rPr>
  </w:style>
  <w:style w:type="paragraph" w:customStyle="1" w:styleId="8C843FE40AF44FD6AD878A151778AA05">
    <w:name w:val="8C843FE40AF44FD6AD878A151778AA05"/>
    <w:rPr>
      <w:rFonts w:eastAsiaTheme="minorHAnsi"/>
      <w:lang w:eastAsia="en-US"/>
    </w:rPr>
  </w:style>
  <w:style w:type="paragraph" w:customStyle="1" w:styleId="A3FC7037D49741CF843D5F5A35C0F3BE">
    <w:name w:val="A3FC7037D49741CF843D5F5A35C0F3BE"/>
    <w:rPr>
      <w:rFonts w:eastAsiaTheme="minorHAnsi"/>
      <w:lang w:eastAsia="en-US"/>
    </w:rPr>
  </w:style>
  <w:style w:type="paragraph" w:customStyle="1" w:styleId="C52EE778AAC6485D8D6982638B6C2D57">
    <w:name w:val="C52EE778AAC6485D8D6982638B6C2D57"/>
    <w:rPr>
      <w:rFonts w:eastAsiaTheme="minorHAnsi"/>
      <w:lang w:eastAsia="en-US"/>
    </w:rPr>
  </w:style>
  <w:style w:type="paragraph" w:customStyle="1" w:styleId="B230C23450F941C68FC3C4ADA0195F76">
    <w:name w:val="B230C23450F941C68FC3C4ADA0195F76"/>
    <w:rPr>
      <w:rFonts w:eastAsiaTheme="minorHAnsi"/>
      <w:lang w:eastAsia="en-US"/>
    </w:rPr>
  </w:style>
  <w:style w:type="paragraph" w:customStyle="1" w:styleId="59458ECEE9854BE9AB33FDFB1D42184E">
    <w:name w:val="59458ECEE9854BE9AB33FDFB1D42184E"/>
    <w:rPr>
      <w:rFonts w:eastAsiaTheme="minorHAnsi"/>
      <w:lang w:eastAsia="en-US"/>
    </w:rPr>
  </w:style>
  <w:style w:type="paragraph" w:customStyle="1" w:styleId="3EC1EB8728CF4AF4AABA0297012A25AF">
    <w:name w:val="3EC1EB8728CF4AF4AABA0297012A25AF"/>
    <w:rPr>
      <w:rFonts w:eastAsiaTheme="minorHAnsi"/>
      <w:lang w:eastAsia="en-US"/>
    </w:rPr>
  </w:style>
  <w:style w:type="paragraph" w:customStyle="1" w:styleId="0EBAB646781A4AEE9629AC7E00D20B9D">
    <w:name w:val="0EBAB646781A4AEE9629AC7E00D20B9D"/>
    <w:rPr>
      <w:rFonts w:eastAsiaTheme="minorHAnsi"/>
      <w:lang w:eastAsia="en-US"/>
    </w:rPr>
  </w:style>
  <w:style w:type="paragraph" w:customStyle="1" w:styleId="F17397F352414760B8FB183CD133A233">
    <w:name w:val="F17397F352414760B8FB183CD133A233"/>
    <w:rPr>
      <w:rFonts w:eastAsiaTheme="minorHAnsi"/>
      <w:lang w:eastAsia="en-US"/>
    </w:rPr>
  </w:style>
  <w:style w:type="paragraph" w:customStyle="1" w:styleId="C1607692BC124B3192B9B1C5872AAB11">
    <w:name w:val="C1607692BC124B3192B9B1C5872AAB11"/>
    <w:rPr>
      <w:rFonts w:eastAsiaTheme="minorHAnsi"/>
      <w:lang w:eastAsia="en-US"/>
    </w:rPr>
  </w:style>
  <w:style w:type="paragraph" w:customStyle="1" w:styleId="F89CD8AF1C6344DC86D6F4DAEF62301D">
    <w:name w:val="F89CD8AF1C6344DC86D6F4DAEF62301D"/>
    <w:rPr>
      <w:rFonts w:eastAsiaTheme="minorHAnsi"/>
      <w:lang w:eastAsia="en-US"/>
    </w:rPr>
  </w:style>
  <w:style w:type="paragraph" w:customStyle="1" w:styleId="02621B6213C14ED785EB66A9A460A901">
    <w:name w:val="02621B6213C14ED785EB66A9A460A901"/>
    <w:rPr>
      <w:rFonts w:eastAsiaTheme="minorHAnsi"/>
      <w:lang w:eastAsia="en-US"/>
    </w:rPr>
  </w:style>
  <w:style w:type="paragraph" w:customStyle="1" w:styleId="823C0E5D101142B4924845EA2E2185F7">
    <w:name w:val="823C0E5D101142B4924845EA2E2185F7"/>
    <w:rPr>
      <w:rFonts w:eastAsiaTheme="minorHAnsi"/>
      <w:lang w:eastAsia="en-US"/>
    </w:rPr>
  </w:style>
  <w:style w:type="paragraph" w:customStyle="1" w:styleId="5CFA222F1BD948548826ABFC52C0253F">
    <w:name w:val="5CFA222F1BD948548826ABFC52C0253F"/>
    <w:rPr>
      <w:rFonts w:eastAsiaTheme="minorHAnsi"/>
      <w:lang w:eastAsia="en-US"/>
    </w:rPr>
  </w:style>
  <w:style w:type="paragraph" w:customStyle="1" w:styleId="42E035D6C4DF4146B17A66440E6C63C0">
    <w:name w:val="42E035D6C4DF4146B17A66440E6C63C0"/>
  </w:style>
  <w:style w:type="paragraph" w:customStyle="1" w:styleId="4B3B8CC25211420DB01C79193E29890A">
    <w:name w:val="4B3B8CC25211420DB01C79193E29890A"/>
  </w:style>
  <w:style w:type="paragraph" w:customStyle="1" w:styleId="6A3F74090C45421BA340A1D42E397573">
    <w:name w:val="6A3F74090C45421BA340A1D42E397573"/>
  </w:style>
  <w:style w:type="paragraph" w:customStyle="1" w:styleId="43BA48DEA77F4A239F76EB916EA13390">
    <w:name w:val="43BA48DEA77F4A239F76EB916EA13390"/>
  </w:style>
  <w:style w:type="paragraph" w:customStyle="1" w:styleId="055DBCD2F7274796B00E6236918B54CF">
    <w:name w:val="055DBCD2F7274796B00E6236918B54CF"/>
  </w:style>
  <w:style w:type="paragraph" w:customStyle="1" w:styleId="83C78D9FCDCE4276BABCB1636C8CDB5C">
    <w:name w:val="83C78D9FCDCE4276BABCB1636C8CDB5C"/>
  </w:style>
  <w:style w:type="paragraph" w:customStyle="1" w:styleId="1F6D01DE2D9541FFABA504CABE01AB2F">
    <w:name w:val="1F6D01DE2D9541FFABA504CABE01AB2F"/>
  </w:style>
  <w:style w:type="paragraph" w:customStyle="1" w:styleId="44FD9B1C9AF74583AA0D02D0FDAFC746">
    <w:name w:val="44FD9B1C9AF74583AA0D02D0FDAFC746"/>
  </w:style>
  <w:style w:type="paragraph" w:customStyle="1" w:styleId="A7B443E218C84076A10DBCC3B37E69B1">
    <w:name w:val="A7B443E218C84076A10DBCC3B37E69B1"/>
  </w:style>
  <w:style w:type="paragraph" w:customStyle="1" w:styleId="7965FF06E4FF457196DDA92E4C8125B2">
    <w:name w:val="7965FF06E4FF457196DDA92E4C8125B2"/>
  </w:style>
  <w:style w:type="paragraph" w:customStyle="1" w:styleId="8AD524D35BC3480A8593C902AE6C09B9">
    <w:name w:val="8AD524D35BC3480A8593C902AE6C09B9"/>
  </w:style>
  <w:style w:type="paragraph" w:customStyle="1" w:styleId="0AA101DFF02049E4B2AB6B069D6316AC">
    <w:name w:val="0AA101DFF02049E4B2AB6B069D6316AC"/>
  </w:style>
  <w:style w:type="paragraph" w:customStyle="1" w:styleId="728AAB7CCFBD4CD8840E42153D209EAE">
    <w:name w:val="728AAB7CCFBD4CD8840E42153D209EAE"/>
  </w:style>
  <w:style w:type="paragraph" w:customStyle="1" w:styleId="D0CA3AFB27584FD6A2E2081B6D6A61AF">
    <w:name w:val="D0CA3AFB27584FD6A2E2081B6D6A61AF"/>
  </w:style>
  <w:style w:type="paragraph" w:customStyle="1" w:styleId="49D1740077E84C59A1609649BA86FE80">
    <w:name w:val="49D1740077E84C59A1609649BA86FE80"/>
  </w:style>
  <w:style w:type="paragraph" w:customStyle="1" w:styleId="D01AA77D6FCC444F9DCB7DAA9FC432DC">
    <w:name w:val="D01AA77D6FCC444F9DCB7DAA9FC432DC"/>
  </w:style>
  <w:style w:type="paragraph" w:customStyle="1" w:styleId="A7C18C6C2A26445F8C148CB433A745EB">
    <w:name w:val="A7C18C6C2A26445F8C148CB433A745EB"/>
  </w:style>
  <w:style w:type="paragraph" w:customStyle="1" w:styleId="7F58E61C8E06402BB9DE30C6C5006BDC">
    <w:name w:val="7F58E61C8E06402BB9DE30C6C5006BDC"/>
  </w:style>
  <w:style w:type="paragraph" w:customStyle="1" w:styleId="8119DA8F9AB84CF68F85972BF6BFDBAB">
    <w:name w:val="8119DA8F9AB84CF68F85972BF6BFDBAB"/>
  </w:style>
  <w:style w:type="paragraph" w:customStyle="1" w:styleId="9A3BC330C1F343E29089072B8A919121">
    <w:name w:val="9A3BC330C1F343E29089072B8A919121"/>
  </w:style>
  <w:style w:type="paragraph" w:customStyle="1" w:styleId="4B5C693F960E49A79D254C1D521C0E08">
    <w:name w:val="4B5C693F960E49A79D254C1D521C0E08"/>
  </w:style>
  <w:style w:type="paragraph" w:customStyle="1" w:styleId="7CC0484784324660AE0C7F4CC1F2669E">
    <w:name w:val="7CC0484784324660AE0C7F4CC1F2669E"/>
  </w:style>
  <w:style w:type="paragraph" w:customStyle="1" w:styleId="2E070E4B964A4139A33A7E05DFD551A6">
    <w:name w:val="2E070E4B964A4139A33A7E05DFD551A6"/>
  </w:style>
  <w:style w:type="paragraph" w:customStyle="1" w:styleId="176FDE34A52A46799CD1CC0870D89F23">
    <w:name w:val="176FDE34A52A46799CD1CC0870D89F23"/>
  </w:style>
  <w:style w:type="paragraph" w:customStyle="1" w:styleId="897D5D4DD8F94F68995F46A811E34A17">
    <w:name w:val="897D5D4DD8F94F68995F46A811E34A17"/>
  </w:style>
  <w:style w:type="paragraph" w:customStyle="1" w:styleId="B72D9AEF2F2A49C5AA5D33B88F3C64C9">
    <w:name w:val="B72D9AEF2F2A49C5AA5D33B88F3C64C9"/>
  </w:style>
  <w:style w:type="paragraph" w:customStyle="1" w:styleId="2A7F51099F4F496BB15FE4B74EDE6254">
    <w:name w:val="2A7F51099F4F496BB15FE4B74EDE6254"/>
  </w:style>
  <w:style w:type="paragraph" w:customStyle="1" w:styleId="5B1E661BE72C461DAD69DB26CA22AB12">
    <w:name w:val="5B1E661BE72C461DAD69DB26CA22AB12"/>
  </w:style>
  <w:style w:type="paragraph" w:customStyle="1" w:styleId="89271AC0B1DD47EC92713E6655C5B418">
    <w:name w:val="89271AC0B1DD47EC92713E6655C5B418"/>
  </w:style>
  <w:style w:type="paragraph" w:customStyle="1" w:styleId="FE7E4AA4A3F7459ABF93F7748F5A3F6D">
    <w:name w:val="FE7E4AA4A3F7459ABF93F7748F5A3F6D"/>
  </w:style>
  <w:style w:type="paragraph" w:customStyle="1" w:styleId="2AE35195F6CD4BCC8FCF56D79A5D4B03">
    <w:name w:val="2AE35195F6CD4BCC8FCF56D79A5D4B03"/>
  </w:style>
  <w:style w:type="paragraph" w:customStyle="1" w:styleId="7F67D28034584903A852951505828FB8">
    <w:name w:val="7F67D28034584903A852951505828FB8"/>
  </w:style>
  <w:style w:type="paragraph" w:customStyle="1" w:styleId="3BC030F404134AEC8ADEF27284318A22">
    <w:name w:val="3BC030F404134AEC8ADEF27284318A22"/>
  </w:style>
  <w:style w:type="paragraph" w:customStyle="1" w:styleId="052B8C36857F4641A76E90DD8A2328D2">
    <w:name w:val="052B8C36857F4641A76E90DD8A2328D2"/>
  </w:style>
  <w:style w:type="paragraph" w:customStyle="1" w:styleId="7FE5B795513B44B7974614EA72F6B86E">
    <w:name w:val="7FE5B795513B44B7974614EA72F6B86E"/>
  </w:style>
  <w:style w:type="paragraph" w:customStyle="1" w:styleId="911994B92D0B4F2DBC0A97CBB0089564">
    <w:name w:val="911994B92D0B4F2DBC0A97CBB0089564"/>
  </w:style>
  <w:style w:type="paragraph" w:customStyle="1" w:styleId="4F0ADDC10E494D44B45736C010E4E665">
    <w:name w:val="4F0ADDC10E494D44B45736C010E4E665"/>
  </w:style>
  <w:style w:type="paragraph" w:customStyle="1" w:styleId="5E9A882591CF477CBE5D863DFC0DE41E">
    <w:name w:val="5E9A882591CF477CBE5D863DFC0DE41E"/>
  </w:style>
  <w:style w:type="paragraph" w:customStyle="1" w:styleId="5BE55B609A9D42868754061D68F293BC">
    <w:name w:val="5BE55B609A9D42868754061D68F293BC"/>
  </w:style>
  <w:style w:type="paragraph" w:customStyle="1" w:styleId="AC491415E446473EA6C280665C7FB3DE">
    <w:name w:val="AC491415E446473EA6C280665C7FB3DE"/>
  </w:style>
  <w:style w:type="paragraph" w:customStyle="1" w:styleId="F8CAD1AF9F1B4509ACE8A035B9D3B497">
    <w:name w:val="F8CAD1AF9F1B4509ACE8A035B9D3B497"/>
  </w:style>
  <w:style w:type="paragraph" w:customStyle="1" w:styleId="E92334C58C9F4901B043656D4F7257BB">
    <w:name w:val="E92334C58C9F4901B043656D4F7257BB"/>
  </w:style>
  <w:style w:type="paragraph" w:customStyle="1" w:styleId="7D57C2CDDAD049CD8856C315356D82C3">
    <w:name w:val="7D57C2CDDAD049CD8856C315356D82C3"/>
  </w:style>
  <w:style w:type="paragraph" w:customStyle="1" w:styleId="0A74D89077574F6B827FB653D6CE0881">
    <w:name w:val="0A74D89077574F6B827FB653D6CE0881"/>
  </w:style>
  <w:style w:type="paragraph" w:customStyle="1" w:styleId="8B5C1CF1C68E4A85A356D9B46521F9BC">
    <w:name w:val="8B5C1CF1C68E4A85A356D9B46521F9BC"/>
  </w:style>
  <w:style w:type="paragraph" w:customStyle="1" w:styleId="38F66A35307F4399B1E0B93CD4145AA3">
    <w:name w:val="38F66A35307F4399B1E0B93CD4145AA3"/>
  </w:style>
  <w:style w:type="paragraph" w:customStyle="1" w:styleId="CB38C203881C4CF39A6D167975D499DA">
    <w:name w:val="CB38C203881C4CF39A6D167975D499DA"/>
  </w:style>
  <w:style w:type="paragraph" w:customStyle="1" w:styleId="FD30208829314F57A3677291C4EE5E70">
    <w:name w:val="FD30208829314F57A3677291C4EE5E70"/>
  </w:style>
  <w:style w:type="paragraph" w:customStyle="1" w:styleId="BF1B6EF1C8074A1CB6643C27971E57DC">
    <w:name w:val="BF1B6EF1C8074A1CB6643C27971E57DC"/>
  </w:style>
  <w:style w:type="paragraph" w:customStyle="1" w:styleId="B60DEF373B184C7BA60D38329BE9FB45">
    <w:name w:val="B60DEF373B184C7BA60D38329BE9FB45"/>
  </w:style>
  <w:style w:type="paragraph" w:customStyle="1" w:styleId="BCB9226533984EF1984DBF309B279098">
    <w:name w:val="BCB9226533984EF1984DBF309B279098"/>
  </w:style>
  <w:style w:type="paragraph" w:customStyle="1" w:styleId="D156BD47D4E44913AFF75FD77BDBD5AB">
    <w:name w:val="D156BD47D4E44913AFF75FD77BDBD5AB"/>
  </w:style>
  <w:style w:type="paragraph" w:customStyle="1" w:styleId="56536C9234E146329AF803EC2280CE9D">
    <w:name w:val="56536C9234E146329AF803EC2280CE9D"/>
  </w:style>
  <w:style w:type="paragraph" w:customStyle="1" w:styleId="17BD5639965F4DBFAA0E84E5AA41A68B">
    <w:name w:val="17BD5639965F4DBFAA0E84E5AA41A68B"/>
  </w:style>
  <w:style w:type="paragraph" w:customStyle="1" w:styleId="C0FE11E89D1F4C8BA6FCCC0CD609FA9D">
    <w:name w:val="C0FE11E89D1F4C8BA6FCCC0CD609FA9D"/>
  </w:style>
  <w:style w:type="paragraph" w:customStyle="1" w:styleId="18C95F54900D4DDB9EF2555791C0E469">
    <w:name w:val="18C95F54900D4DDB9EF2555791C0E469"/>
  </w:style>
  <w:style w:type="paragraph" w:customStyle="1" w:styleId="7FD76701E6574A629586B77D0AA26429">
    <w:name w:val="7FD76701E6574A629586B77D0AA26429"/>
  </w:style>
  <w:style w:type="paragraph" w:customStyle="1" w:styleId="D852697D49934ADAB722A454B3C15A0C">
    <w:name w:val="D852697D49934ADAB722A454B3C15A0C"/>
  </w:style>
  <w:style w:type="paragraph" w:customStyle="1" w:styleId="F4878BCBF0D54342A37FF57FD3BE57DF">
    <w:name w:val="F4878BCBF0D54342A37FF57FD3BE57DF"/>
  </w:style>
  <w:style w:type="paragraph" w:customStyle="1" w:styleId="DAFEE641FB544063962D3128EABBD723">
    <w:name w:val="DAFEE641FB544063962D3128EABBD723"/>
  </w:style>
  <w:style w:type="paragraph" w:customStyle="1" w:styleId="9B650874D4A04C42BB495E616BF3BE3F">
    <w:name w:val="9B650874D4A04C42BB495E616BF3BE3F"/>
  </w:style>
  <w:style w:type="paragraph" w:customStyle="1" w:styleId="E466CD759C97411EA0415ACB3BF9EEA6">
    <w:name w:val="E466CD759C97411EA0415ACB3BF9EEA6"/>
  </w:style>
  <w:style w:type="paragraph" w:customStyle="1" w:styleId="FD9ECEF84B7F42F3B4385C8E4731CCAD">
    <w:name w:val="FD9ECEF84B7F42F3B4385C8E4731CCAD"/>
  </w:style>
  <w:style w:type="paragraph" w:customStyle="1" w:styleId="09DB302ECC5F4EF591AAA58228EE8BF8">
    <w:name w:val="09DB302ECC5F4EF591AAA58228EE8BF8"/>
  </w:style>
  <w:style w:type="paragraph" w:customStyle="1" w:styleId="655C219E24E0414CA5BA7151825E8BF7">
    <w:name w:val="655C219E24E0414CA5BA7151825E8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A3ED43CE9394F91EF683779188E69" ma:contentTypeVersion="13" ma:contentTypeDescription="Crée un document." ma:contentTypeScope="" ma:versionID="5027252674075a39f2247030b778d583">
  <xsd:schema xmlns:xsd="http://www.w3.org/2001/XMLSchema" xmlns:xs="http://www.w3.org/2001/XMLSchema" xmlns:p="http://schemas.microsoft.com/office/2006/metadata/properties" xmlns:ns2="46889a30-9d59-4f9b-bedd-5d122040e4c5" xmlns:ns3="b9181ef2-6f4a-4b5a-85bc-58f68607d498" targetNamespace="http://schemas.microsoft.com/office/2006/metadata/properties" ma:root="true" ma:fieldsID="d4979d507b8899dab6814c85b8d476de" ns2:_="" ns3:_="">
    <xsd:import namespace="46889a30-9d59-4f9b-bedd-5d122040e4c5"/>
    <xsd:import namespace="b9181ef2-6f4a-4b5a-85bc-58f68607d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89a30-9d59-4f9b-bedd-5d122040e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72bc83ab-20a5-444d-9401-a7063d1fe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1ef2-6f4a-4b5a-85bc-58f68607d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6bf651-2f0d-4b7c-9856-7c080b493faf}" ma:internalName="TaxCatchAll" ma:showField="CatchAllData" ma:web="b9181ef2-6f4a-4b5a-85bc-58f68607d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181ef2-6f4a-4b5a-85bc-58f68607d498" xsi:nil="true"/>
    <lcf76f155ced4ddcb4097134ff3c332f xmlns="46889a30-9d59-4f9b-bedd-5d122040e4c5">
      <Terms xmlns="http://schemas.microsoft.com/office/infopath/2007/PartnerControls"/>
    </lcf76f155ced4ddcb4097134ff3c332f>
    <SharedWithUsers xmlns="b9181ef2-6f4a-4b5a-85bc-58f68607d498">
      <UserInfo>
        <DisplayName>JOSEPH Nephtalie</DisplayName>
        <AccountId>50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3E3A-2C71-454D-973E-22E614B3F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89a30-9d59-4f9b-bedd-5d122040e4c5"/>
    <ds:schemaRef ds:uri="b9181ef2-6f4a-4b5a-85bc-58f68607d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C3846-4A56-453B-AA26-A0182DBE7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26C91-E738-4021-9F01-0CDAFD4F4944}">
  <ds:schemaRefs>
    <ds:schemaRef ds:uri="http://schemas.microsoft.com/office/2006/metadata/properties"/>
    <ds:schemaRef ds:uri="http://schemas.microsoft.com/office/infopath/2007/PartnerControls"/>
    <ds:schemaRef ds:uri="b9181ef2-6f4a-4b5a-85bc-58f68607d498"/>
    <ds:schemaRef ds:uri="46889a30-9d59-4f9b-bedd-5d122040e4c5"/>
  </ds:schemaRefs>
</ds:datastoreItem>
</file>

<file path=customXml/itemProps4.xml><?xml version="1.0" encoding="utf-8"?>
<ds:datastoreItem xmlns:ds="http://schemas.openxmlformats.org/officeDocument/2006/customXml" ds:itemID="{D5B2EFCD-B038-41F1-BF19-8F108BC2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Nouvelle fiche de saisine RESAD</Template>
  <TotalTime>1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Fanny</dc:creator>
  <cp:keywords/>
  <dc:description/>
  <cp:lastModifiedBy>JOSEPH Nephtalie</cp:lastModifiedBy>
  <cp:revision>2</cp:revision>
  <cp:lastPrinted>2023-05-26T07:37:00Z</cp:lastPrinted>
  <dcterms:created xsi:type="dcterms:W3CDTF">2023-08-28T15:01:00Z</dcterms:created>
  <dcterms:modified xsi:type="dcterms:W3CDTF">2023-08-28T15:01:00Z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0x010100C21A3ED43CE9394F91EF683779188E69</vt:lpwstr>
  </property>
</Properties>
</file>